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20" w:rsidRDefault="00547D50">
      <w:r>
        <w:rPr>
          <w:noProof/>
          <w:lang w:val="fr-CH" w:eastAsia="fr-CH"/>
        </w:rPr>
        <w:drawing>
          <wp:anchor distT="0" distB="0" distL="114300" distR="114300" simplePos="0" relativeHeight="251657728" behindDoc="0" locked="0" layoutInCell="1" allowOverlap="1" wp14:anchorId="723C774A" wp14:editId="14B95529">
            <wp:simplePos x="0" y="0"/>
            <wp:positionH relativeFrom="column">
              <wp:posOffset>-114300</wp:posOffset>
            </wp:positionH>
            <wp:positionV relativeFrom="paragraph">
              <wp:posOffset>-74295</wp:posOffset>
            </wp:positionV>
            <wp:extent cx="1371600" cy="885825"/>
            <wp:effectExtent l="0" t="0" r="0" b="0"/>
            <wp:wrapSquare wrapText="left"/>
            <wp:docPr id="4" name="Image 4" descr="Ville-Renens_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lle-Renens_No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320" w:rsidRDefault="005B5320"/>
    <w:p w:rsidR="005B5320" w:rsidRDefault="005B5320"/>
    <w:p w:rsidR="005B5320" w:rsidRDefault="005B5320"/>
    <w:p w:rsidR="005B5320" w:rsidRDefault="005B5320"/>
    <w:p w:rsidR="005B5320" w:rsidRDefault="00483822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1A4DE6" wp14:editId="1D2B5795">
                <wp:simplePos x="0" y="0"/>
                <wp:positionH relativeFrom="margin">
                  <wp:posOffset>3424555</wp:posOffset>
                </wp:positionH>
                <wp:positionV relativeFrom="margin">
                  <wp:posOffset>900430</wp:posOffset>
                </wp:positionV>
                <wp:extent cx="2705735" cy="1114425"/>
                <wp:effectExtent l="0" t="0" r="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73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7D50" w:rsidRPr="00483822" w:rsidRDefault="00547D50" w:rsidP="005B5320">
                            <w:pPr>
                              <w:pStyle w:val="Texte"/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483822"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  <w:lang w:val="fr-CH"/>
                              </w:rPr>
                              <w:t>Police de l'Ouest lausnanois</w:t>
                            </w:r>
                          </w:p>
                          <w:p w:rsidR="00547D50" w:rsidRPr="00483822" w:rsidRDefault="00547D50" w:rsidP="005B5320">
                            <w:pPr>
                              <w:pStyle w:val="Texte"/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483822"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  <w:lang w:val="fr-CH"/>
                              </w:rPr>
                              <w:t>Secrétariat des macarons</w:t>
                            </w:r>
                          </w:p>
                          <w:p w:rsidR="00483822" w:rsidRPr="00483822" w:rsidRDefault="00483822" w:rsidP="005B5320">
                            <w:pPr>
                              <w:pStyle w:val="Texte"/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483822"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  <w:lang w:val="fr-CH"/>
                              </w:rPr>
                              <w:t>Route des Flumeaux 41</w:t>
                            </w:r>
                          </w:p>
                          <w:p w:rsidR="00547D50" w:rsidRPr="00483822" w:rsidRDefault="00547D50" w:rsidP="005B5320">
                            <w:pPr>
                              <w:pStyle w:val="Texte"/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483822"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  <w:lang w:val="fr-CH"/>
                              </w:rPr>
                              <w:t xml:space="preserve">Case postale </w:t>
                            </w:r>
                            <w:r w:rsidR="00483822" w:rsidRPr="00483822"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  <w:lang w:val="fr-CH"/>
                              </w:rPr>
                              <w:t>192</w:t>
                            </w:r>
                          </w:p>
                          <w:p w:rsidR="00547D50" w:rsidRPr="00483822" w:rsidRDefault="00547D50" w:rsidP="005B5320">
                            <w:pPr>
                              <w:pStyle w:val="Texte"/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483822"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  <w:lang w:val="fr-CH"/>
                              </w:rPr>
                              <w:t>10</w:t>
                            </w:r>
                            <w:r w:rsidR="00483822" w:rsidRPr="00483822"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  <w:lang w:val="fr-CH"/>
                              </w:rPr>
                              <w:t>08</w:t>
                            </w:r>
                            <w:r w:rsidRPr="00483822"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  <w:lang w:val="fr-CH"/>
                              </w:rPr>
                              <w:t xml:space="preserve"> </w:t>
                            </w:r>
                            <w:r w:rsidR="00483822" w:rsidRPr="00483822"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  <w:lang w:val="fr-CH"/>
                              </w:rPr>
                              <w:t>Prilly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9.65pt;margin-top:70.9pt;width:213.05pt;height:87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" o:allowincell="f" stroked="f">
                <v:textbox inset="5pt,5pt,5pt,5pt">
                  <w:txbxContent>
                    <w:p w:rsidR="00547D50" w:rsidRPr="00483822" w:rsidRDefault="00547D50" w:rsidP="005B5320">
                      <w:pPr>
                        <w:pStyle w:val="Texte"/>
                        <w:rPr>
                          <w:rFonts w:ascii="Tahoma" w:hAnsi="Tahoma" w:cs="Tahoma"/>
                          <w:noProof/>
                          <w:sz w:val="22"/>
                          <w:szCs w:val="22"/>
                          <w:lang w:val="fr-CH"/>
                        </w:rPr>
                      </w:pPr>
                      <w:r w:rsidRPr="00483822">
                        <w:rPr>
                          <w:rFonts w:ascii="Tahoma" w:hAnsi="Tahoma" w:cs="Tahoma"/>
                          <w:noProof/>
                          <w:sz w:val="22"/>
                          <w:szCs w:val="22"/>
                          <w:lang w:val="fr-CH"/>
                        </w:rPr>
                        <w:t>Police de l'Ouest lausnanois</w:t>
                      </w:r>
                    </w:p>
                    <w:p w:rsidR="00547D50" w:rsidRPr="00483822" w:rsidRDefault="00547D50" w:rsidP="005B5320">
                      <w:pPr>
                        <w:pStyle w:val="Texte"/>
                        <w:rPr>
                          <w:rFonts w:ascii="Tahoma" w:hAnsi="Tahoma" w:cs="Tahoma"/>
                          <w:noProof/>
                          <w:sz w:val="22"/>
                          <w:szCs w:val="22"/>
                          <w:lang w:val="fr-CH"/>
                        </w:rPr>
                      </w:pPr>
                      <w:r w:rsidRPr="00483822">
                        <w:rPr>
                          <w:rFonts w:ascii="Tahoma" w:hAnsi="Tahoma" w:cs="Tahoma"/>
                          <w:noProof/>
                          <w:sz w:val="22"/>
                          <w:szCs w:val="22"/>
                          <w:lang w:val="fr-CH"/>
                        </w:rPr>
                        <w:t>Secrétariat des macarons</w:t>
                      </w:r>
                    </w:p>
                    <w:p w:rsidR="00483822" w:rsidRPr="00483822" w:rsidRDefault="00483822" w:rsidP="005B5320">
                      <w:pPr>
                        <w:pStyle w:val="Texte"/>
                        <w:rPr>
                          <w:rFonts w:ascii="Tahoma" w:hAnsi="Tahoma" w:cs="Tahoma"/>
                          <w:noProof/>
                          <w:sz w:val="22"/>
                          <w:szCs w:val="22"/>
                          <w:lang w:val="fr-CH"/>
                        </w:rPr>
                      </w:pPr>
                      <w:r w:rsidRPr="00483822">
                        <w:rPr>
                          <w:rFonts w:ascii="Tahoma" w:hAnsi="Tahoma" w:cs="Tahoma"/>
                          <w:noProof/>
                          <w:sz w:val="22"/>
                          <w:szCs w:val="22"/>
                          <w:lang w:val="fr-CH"/>
                        </w:rPr>
                        <w:t>Route des Flumeaux 41</w:t>
                      </w:r>
                    </w:p>
                    <w:p w:rsidR="00547D50" w:rsidRPr="00483822" w:rsidRDefault="00547D50" w:rsidP="005B5320">
                      <w:pPr>
                        <w:pStyle w:val="Texte"/>
                        <w:rPr>
                          <w:rFonts w:ascii="Tahoma" w:hAnsi="Tahoma" w:cs="Tahoma"/>
                          <w:noProof/>
                          <w:sz w:val="22"/>
                          <w:szCs w:val="22"/>
                          <w:lang w:val="fr-CH"/>
                        </w:rPr>
                      </w:pPr>
                      <w:r w:rsidRPr="00483822">
                        <w:rPr>
                          <w:rFonts w:ascii="Tahoma" w:hAnsi="Tahoma" w:cs="Tahoma"/>
                          <w:noProof/>
                          <w:sz w:val="22"/>
                          <w:szCs w:val="22"/>
                          <w:lang w:val="fr-CH"/>
                        </w:rPr>
                        <w:t xml:space="preserve">Case postale </w:t>
                      </w:r>
                      <w:r w:rsidR="00483822" w:rsidRPr="00483822">
                        <w:rPr>
                          <w:rFonts w:ascii="Tahoma" w:hAnsi="Tahoma" w:cs="Tahoma"/>
                          <w:noProof/>
                          <w:sz w:val="22"/>
                          <w:szCs w:val="22"/>
                          <w:lang w:val="fr-CH"/>
                        </w:rPr>
                        <w:t>192</w:t>
                      </w:r>
                    </w:p>
                    <w:p w:rsidR="00547D50" w:rsidRPr="00483822" w:rsidRDefault="00547D50" w:rsidP="005B5320">
                      <w:pPr>
                        <w:pStyle w:val="Texte"/>
                        <w:rPr>
                          <w:rFonts w:ascii="Tahoma" w:hAnsi="Tahoma" w:cs="Tahoma"/>
                          <w:noProof/>
                          <w:sz w:val="22"/>
                          <w:szCs w:val="22"/>
                          <w:lang w:val="fr-CH"/>
                        </w:rPr>
                      </w:pPr>
                      <w:r w:rsidRPr="00483822">
                        <w:rPr>
                          <w:rFonts w:ascii="Tahoma" w:hAnsi="Tahoma" w:cs="Tahoma"/>
                          <w:noProof/>
                          <w:sz w:val="22"/>
                          <w:szCs w:val="22"/>
                          <w:lang w:val="fr-CH"/>
                        </w:rPr>
                        <w:t>10</w:t>
                      </w:r>
                      <w:r w:rsidR="00483822" w:rsidRPr="00483822">
                        <w:rPr>
                          <w:rFonts w:ascii="Tahoma" w:hAnsi="Tahoma" w:cs="Tahoma"/>
                          <w:noProof/>
                          <w:sz w:val="22"/>
                          <w:szCs w:val="22"/>
                          <w:lang w:val="fr-CH"/>
                        </w:rPr>
                        <w:t>08</w:t>
                      </w:r>
                      <w:r w:rsidRPr="00483822">
                        <w:rPr>
                          <w:rFonts w:ascii="Tahoma" w:hAnsi="Tahoma" w:cs="Tahoma"/>
                          <w:noProof/>
                          <w:sz w:val="22"/>
                          <w:szCs w:val="22"/>
                          <w:lang w:val="fr-CH"/>
                        </w:rPr>
                        <w:t xml:space="preserve"> </w:t>
                      </w:r>
                      <w:r w:rsidR="00483822" w:rsidRPr="00483822">
                        <w:rPr>
                          <w:rFonts w:ascii="Tahoma" w:hAnsi="Tahoma" w:cs="Tahoma"/>
                          <w:noProof/>
                          <w:sz w:val="22"/>
                          <w:szCs w:val="22"/>
                          <w:lang w:val="fr-CH"/>
                        </w:rPr>
                        <w:t>Prilly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5B5320" w:rsidRDefault="005B5320"/>
    <w:p w:rsidR="005B5320" w:rsidRDefault="005B5320"/>
    <w:p w:rsidR="005B5320" w:rsidRDefault="005B5320"/>
    <w:p w:rsidR="005B5320" w:rsidRDefault="005B5320"/>
    <w:p w:rsidR="005B5320" w:rsidRDefault="00547D50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margin">
                  <wp:posOffset>1143000</wp:posOffset>
                </wp:positionV>
                <wp:extent cx="2272030" cy="457200"/>
                <wp:effectExtent l="0" t="0" r="444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0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7D50" w:rsidRPr="00547D50" w:rsidRDefault="00547D50" w:rsidP="005B5320">
                            <w:pPr>
                              <w:pStyle w:val="Direction"/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547D50">
                              <w:rPr>
                                <w:rFonts w:ascii="Tahoma" w:hAnsi="Tahoma"/>
                                <w:sz w:val="20"/>
                              </w:rPr>
                              <w:t>DIRECTION DE LA</w:t>
                            </w:r>
                          </w:p>
                          <w:p w:rsidR="00547D50" w:rsidRPr="00547D50" w:rsidRDefault="00547D50" w:rsidP="005B5320">
                            <w:pPr>
                              <w:pStyle w:val="Direction"/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547D50">
                              <w:rPr>
                                <w:rFonts w:ascii="Tahoma" w:hAnsi="Tahoma"/>
                                <w:sz w:val="20"/>
                              </w:rPr>
                              <w:t>SECURITE PUBLIQUE</w:t>
                            </w:r>
                          </w:p>
                          <w:p w:rsidR="00547D50" w:rsidRPr="00440758" w:rsidRDefault="00547D50" w:rsidP="005B5320">
                            <w:pPr>
                              <w:rPr>
                                <w:rFonts w:ascii="Tahoma" w:hAnsi="Tahoma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9pt;margin-top:90pt;width:178.9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" stroked="f" strokeweight="1pt">
                <v:textbox inset="5pt,5pt,5pt,5pt">
                  <w:txbxContent>
                    <w:p w:rsidR="00547D50" w:rsidRPr="00547D50" w:rsidRDefault="00547D50" w:rsidP="005B5320">
                      <w:pPr>
                        <w:pStyle w:val="Direction"/>
                        <w:rPr>
                          <w:rFonts w:ascii="Tahoma" w:hAnsi="Tahoma"/>
                          <w:sz w:val="20"/>
                        </w:rPr>
                      </w:pPr>
                      <w:r w:rsidRPr="00547D50">
                        <w:rPr>
                          <w:rFonts w:ascii="Tahoma" w:hAnsi="Tahoma"/>
                          <w:sz w:val="20"/>
                        </w:rPr>
                        <w:t>DIRECTION DE LA</w:t>
                      </w:r>
                    </w:p>
                    <w:p w:rsidR="00547D50" w:rsidRPr="00547D50" w:rsidRDefault="00547D50" w:rsidP="005B5320">
                      <w:pPr>
                        <w:pStyle w:val="Direction"/>
                        <w:rPr>
                          <w:rFonts w:ascii="Tahoma" w:hAnsi="Tahoma"/>
                          <w:sz w:val="20"/>
                        </w:rPr>
                      </w:pPr>
                      <w:r w:rsidRPr="00547D50">
                        <w:rPr>
                          <w:rFonts w:ascii="Tahoma" w:hAnsi="Tahoma"/>
                          <w:sz w:val="20"/>
                        </w:rPr>
                        <w:t>SECURITE PUBLIQUE</w:t>
                      </w:r>
                    </w:p>
                    <w:p w:rsidR="00547D50" w:rsidRPr="00440758" w:rsidRDefault="00547D50" w:rsidP="005B5320">
                      <w:pPr>
                        <w:rPr>
                          <w:rFonts w:ascii="Tahoma" w:hAnsi="Tahoma"/>
                          <w:lang w:val="en-GB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5B5320" w:rsidRDefault="005B5320"/>
    <w:p w:rsidR="005B5320" w:rsidRDefault="005B5320"/>
    <w:p w:rsidR="005B5320" w:rsidRPr="001C05DD" w:rsidRDefault="005B5320" w:rsidP="005B5320">
      <w:pPr>
        <w:pStyle w:val="Texte"/>
        <w:rPr>
          <w:rFonts w:ascii="Tahoma" w:hAnsi="Tahoma"/>
          <w:sz w:val="22"/>
          <w:szCs w:val="22"/>
          <w:u w:val="single"/>
        </w:rPr>
      </w:pPr>
    </w:p>
    <w:p w:rsidR="005B5320" w:rsidRPr="00547D50" w:rsidRDefault="005B5320" w:rsidP="005B5320">
      <w:pPr>
        <w:pStyle w:val="Texte"/>
        <w:tabs>
          <w:tab w:val="left" w:pos="5529"/>
        </w:tabs>
        <w:rPr>
          <w:rFonts w:ascii="Tahoma" w:hAnsi="Tahoma"/>
          <w:sz w:val="22"/>
          <w:szCs w:val="22"/>
        </w:rPr>
      </w:pPr>
      <w:r w:rsidRPr="00547D50">
        <w:rPr>
          <w:rFonts w:ascii="Tahoma" w:hAnsi="Tahoma"/>
          <w:sz w:val="22"/>
          <w:szCs w:val="22"/>
        </w:rPr>
        <w:tab/>
      </w:r>
    </w:p>
    <w:p w:rsidR="005B5320" w:rsidRPr="00547D50" w:rsidRDefault="005B5320" w:rsidP="005B5320">
      <w:pPr>
        <w:pStyle w:val="Texte"/>
        <w:tabs>
          <w:tab w:val="left" w:pos="5529"/>
        </w:tabs>
        <w:jc w:val="both"/>
        <w:rPr>
          <w:rFonts w:ascii="Tahoma" w:hAnsi="Tahoma" w:cs="Tahoma"/>
          <w:noProof/>
          <w:sz w:val="22"/>
          <w:szCs w:val="22"/>
        </w:rPr>
      </w:pPr>
      <w:r w:rsidRPr="00547D50">
        <w:rPr>
          <w:rFonts w:ascii="Tahoma" w:hAnsi="Tahoma"/>
          <w:sz w:val="22"/>
          <w:szCs w:val="22"/>
        </w:rPr>
        <w:tab/>
      </w:r>
      <w:r w:rsidRPr="00547D50">
        <w:rPr>
          <w:rFonts w:ascii="Tahoma" w:hAnsi="Tahoma" w:cs="Tahoma"/>
          <w:noProof/>
          <w:sz w:val="22"/>
          <w:szCs w:val="22"/>
        </w:rPr>
        <w:t xml:space="preserve">Renens, le </w:t>
      </w:r>
      <w:r w:rsidR="005E6A2E" w:rsidRPr="00547D50">
        <w:rPr>
          <w:rFonts w:ascii="Tahoma" w:hAnsi="Tahoma" w:cs="Tahoma"/>
          <w:noProof/>
          <w:sz w:val="22"/>
          <w:szCs w:val="22"/>
        </w:rPr>
        <w:fldChar w:fldCharType="begin"/>
      </w:r>
      <w:r w:rsidR="005E6A2E" w:rsidRPr="00547D50">
        <w:rPr>
          <w:rFonts w:ascii="Tahoma" w:hAnsi="Tahoma" w:cs="Tahoma"/>
          <w:noProof/>
          <w:sz w:val="22"/>
          <w:szCs w:val="22"/>
        </w:rPr>
        <w:instrText xml:space="preserve"> PRINTDATE  \@ "d MMMM yyyy"  \* MERGEFORMAT </w:instrText>
      </w:r>
      <w:r w:rsidR="005E6A2E" w:rsidRPr="00547D50">
        <w:rPr>
          <w:rFonts w:ascii="Tahoma" w:hAnsi="Tahoma" w:cs="Tahoma"/>
          <w:noProof/>
          <w:sz w:val="22"/>
          <w:szCs w:val="22"/>
        </w:rPr>
        <w:fldChar w:fldCharType="separate"/>
      </w:r>
      <w:r w:rsidR="003F4174">
        <w:rPr>
          <w:rFonts w:ascii="Tahoma" w:hAnsi="Tahoma" w:cs="Tahoma"/>
          <w:noProof/>
          <w:sz w:val="22"/>
          <w:szCs w:val="22"/>
        </w:rPr>
        <w:t>4 février 2016</w:t>
      </w:r>
      <w:r w:rsidR="005E6A2E" w:rsidRPr="00547D50">
        <w:rPr>
          <w:rFonts w:ascii="Tahoma" w:hAnsi="Tahoma" w:cs="Tahoma"/>
          <w:noProof/>
          <w:sz w:val="22"/>
          <w:szCs w:val="22"/>
        </w:rPr>
        <w:fldChar w:fldCharType="end"/>
      </w:r>
    </w:p>
    <w:p w:rsidR="005B5320" w:rsidRDefault="005B5320"/>
    <w:p w:rsidR="005E6A2E" w:rsidRDefault="005E6A2E"/>
    <w:p w:rsidR="001641B3" w:rsidRPr="007929AE" w:rsidRDefault="001641B3" w:rsidP="00A404CE">
      <w:pPr>
        <w:jc w:val="center"/>
        <w:rPr>
          <w:b/>
          <w:sz w:val="28"/>
          <w:szCs w:val="28"/>
          <w:u w:val="single"/>
        </w:rPr>
      </w:pPr>
      <w:r w:rsidRPr="007929AE">
        <w:rPr>
          <w:b/>
          <w:sz w:val="28"/>
          <w:szCs w:val="28"/>
          <w:u w:val="single"/>
        </w:rPr>
        <w:t>Demande d'autorisation spéciale</w:t>
      </w:r>
    </w:p>
    <w:p w:rsidR="001641B3" w:rsidRDefault="001641B3"/>
    <w:p w:rsidR="001641B3" w:rsidRDefault="001641B3"/>
    <w:p w:rsidR="001641B3" w:rsidRPr="007929AE" w:rsidRDefault="001641B3">
      <w:pPr>
        <w:rPr>
          <w:b/>
          <w:sz w:val="22"/>
          <w:szCs w:val="22"/>
        </w:rPr>
      </w:pPr>
      <w:r w:rsidRPr="007929AE">
        <w:rPr>
          <w:b/>
          <w:sz w:val="22"/>
          <w:szCs w:val="22"/>
        </w:rPr>
        <w:t>Détenteur de macaron</w:t>
      </w:r>
      <w:r w:rsidR="00A404CE" w:rsidRPr="007929AE">
        <w:rPr>
          <w:b/>
          <w:sz w:val="22"/>
          <w:szCs w:val="22"/>
        </w:rPr>
        <w:t xml:space="preserve">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"/>
        <w:gridCol w:w="360"/>
        <w:gridCol w:w="360"/>
        <w:gridCol w:w="2878"/>
        <w:gridCol w:w="1262"/>
        <w:gridCol w:w="540"/>
        <w:gridCol w:w="2804"/>
      </w:tblGrid>
      <w:tr w:rsidR="001641B3" w:rsidRPr="007929AE" w:rsidTr="00811A93">
        <w:trPr>
          <w:trHeight w:val="284"/>
        </w:trPr>
        <w:tc>
          <w:tcPr>
            <w:tcW w:w="1008" w:type="dxa"/>
            <w:vAlign w:val="bottom"/>
          </w:tcPr>
          <w:p w:rsidR="001641B3" w:rsidRPr="007929AE" w:rsidRDefault="001641B3" w:rsidP="00A404CE">
            <w:pPr>
              <w:rPr>
                <w:sz w:val="22"/>
                <w:szCs w:val="22"/>
              </w:rPr>
            </w:pPr>
            <w:r w:rsidRPr="007929AE">
              <w:rPr>
                <w:sz w:val="22"/>
                <w:szCs w:val="22"/>
              </w:rPr>
              <w:t>Nom :</w:t>
            </w:r>
          </w:p>
        </w:tc>
        <w:tc>
          <w:tcPr>
            <w:tcW w:w="3598" w:type="dxa"/>
            <w:gridSpan w:val="3"/>
            <w:tcBorders>
              <w:bottom w:val="dotted" w:sz="4" w:space="0" w:color="auto"/>
            </w:tcBorders>
            <w:vAlign w:val="bottom"/>
          </w:tcPr>
          <w:p w:rsidR="001641B3" w:rsidRPr="00735FCF" w:rsidRDefault="00547D50" w:rsidP="00A404CE">
            <w:pPr>
              <w:rPr>
                <w:caps/>
                <w:sz w:val="22"/>
                <w:szCs w:val="22"/>
              </w:rPr>
            </w:pPr>
            <w:r w:rsidRPr="00735FCF">
              <w:rPr>
                <w:caps/>
                <w:sz w:val="24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735FCF">
              <w:rPr>
                <w:caps/>
                <w:sz w:val="24"/>
                <w:szCs w:val="22"/>
              </w:rPr>
              <w:instrText xml:space="preserve"> FORMTEXT </w:instrText>
            </w:r>
            <w:r w:rsidRPr="00735FCF">
              <w:rPr>
                <w:caps/>
                <w:sz w:val="24"/>
                <w:szCs w:val="22"/>
              </w:rPr>
            </w:r>
            <w:r w:rsidRPr="00735FCF">
              <w:rPr>
                <w:caps/>
                <w:sz w:val="24"/>
                <w:szCs w:val="22"/>
              </w:rPr>
              <w:fldChar w:fldCharType="separate"/>
            </w:r>
            <w:bookmarkStart w:id="1" w:name="_GoBack"/>
            <w:bookmarkEnd w:id="1"/>
            <w:r w:rsidRPr="00735FCF">
              <w:rPr>
                <w:caps/>
                <w:noProof/>
                <w:sz w:val="22"/>
                <w:szCs w:val="22"/>
              </w:rPr>
              <w:t> </w:t>
            </w:r>
            <w:r w:rsidRPr="00735FCF">
              <w:rPr>
                <w:caps/>
                <w:noProof/>
                <w:sz w:val="22"/>
                <w:szCs w:val="22"/>
              </w:rPr>
              <w:t> </w:t>
            </w:r>
            <w:r w:rsidRPr="00735FCF">
              <w:rPr>
                <w:caps/>
                <w:noProof/>
                <w:sz w:val="22"/>
                <w:szCs w:val="22"/>
              </w:rPr>
              <w:t> </w:t>
            </w:r>
            <w:r w:rsidRPr="00735FCF">
              <w:rPr>
                <w:caps/>
                <w:noProof/>
                <w:sz w:val="22"/>
                <w:szCs w:val="22"/>
              </w:rPr>
              <w:t> </w:t>
            </w:r>
            <w:r w:rsidRPr="00735FCF">
              <w:rPr>
                <w:caps/>
                <w:noProof/>
                <w:sz w:val="22"/>
                <w:szCs w:val="22"/>
              </w:rPr>
              <w:t> </w:t>
            </w:r>
            <w:r w:rsidRPr="00735FCF">
              <w:rPr>
                <w:caps/>
                <w:sz w:val="24"/>
                <w:szCs w:val="22"/>
              </w:rPr>
              <w:fldChar w:fldCharType="end"/>
            </w:r>
            <w:bookmarkEnd w:id="0"/>
          </w:p>
        </w:tc>
        <w:tc>
          <w:tcPr>
            <w:tcW w:w="1262" w:type="dxa"/>
            <w:vAlign w:val="bottom"/>
          </w:tcPr>
          <w:p w:rsidR="001641B3" w:rsidRPr="007929AE" w:rsidRDefault="001641B3" w:rsidP="00A404CE">
            <w:pPr>
              <w:rPr>
                <w:sz w:val="22"/>
                <w:szCs w:val="22"/>
              </w:rPr>
            </w:pPr>
            <w:r w:rsidRPr="007929AE">
              <w:rPr>
                <w:sz w:val="22"/>
                <w:szCs w:val="22"/>
              </w:rPr>
              <w:t>Prénom :</w:t>
            </w:r>
          </w:p>
        </w:tc>
        <w:tc>
          <w:tcPr>
            <w:tcW w:w="3344" w:type="dxa"/>
            <w:gridSpan w:val="2"/>
            <w:tcBorders>
              <w:bottom w:val="dotted" w:sz="4" w:space="0" w:color="auto"/>
            </w:tcBorders>
            <w:vAlign w:val="bottom"/>
          </w:tcPr>
          <w:p w:rsidR="001641B3" w:rsidRPr="007929AE" w:rsidRDefault="00547D50" w:rsidP="00A40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547D50" w:rsidRPr="007929AE" w:rsidTr="00547D50">
        <w:trPr>
          <w:trHeight w:val="284"/>
        </w:trPr>
        <w:tc>
          <w:tcPr>
            <w:tcW w:w="1368" w:type="dxa"/>
            <w:gridSpan w:val="2"/>
            <w:vAlign w:val="bottom"/>
          </w:tcPr>
          <w:p w:rsidR="00547D50" w:rsidRPr="007929AE" w:rsidRDefault="00547D50" w:rsidP="00A404CE">
            <w:pPr>
              <w:rPr>
                <w:sz w:val="22"/>
                <w:szCs w:val="22"/>
              </w:rPr>
            </w:pPr>
            <w:r w:rsidRPr="007929AE">
              <w:rPr>
                <w:sz w:val="22"/>
                <w:szCs w:val="22"/>
              </w:rPr>
              <w:t>Adresse :</w:t>
            </w:r>
          </w:p>
        </w:tc>
        <w:tc>
          <w:tcPr>
            <w:tcW w:w="784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47D50" w:rsidRPr="007929AE" w:rsidRDefault="00547D50" w:rsidP="00A40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1641B3" w:rsidRPr="007929AE" w:rsidTr="00811A93">
        <w:trPr>
          <w:trHeight w:val="284"/>
        </w:trPr>
        <w:tc>
          <w:tcPr>
            <w:tcW w:w="1728" w:type="dxa"/>
            <w:gridSpan w:val="3"/>
            <w:vAlign w:val="bottom"/>
          </w:tcPr>
          <w:p w:rsidR="001641B3" w:rsidRPr="007929AE" w:rsidRDefault="001641B3" w:rsidP="00A404CE">
            <w:pPr>
              <w:rPr>
                <w:sz w:val="22"/>
                <w:szCs w:val="22"/>
              </w:rPr>
            </w:pPr>
            <w:r w:rsidRPr="007929AE">
              <w:rPr>
                <w:sz w:val="22"/>
                <w:szCs w:val="22"/>
              </w:rPr>
              <w:t>Plaques vhc :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641B3" w:rsidRPr="007929AE" w:rsidRDefault="00547D50" w:rsidP="00A40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02" w:type="dxa"/>
            <w:gridSpan w:val="2"/>
            <w:tcBorders>
              <w:top w:val="dotted" w:sz="4" w:space="0" w:color="auto"/>
            </w:tcBorders>
            <w:vAlign w:val="bottom"/>
          </w:tcPr>
          <w:p w:rsidR="001641B3" w:rsidRPr="007929AE" w:rsidRDefault="001641B3" w:rsidP="00A404CE">
            <w:pPr>
              <w:rPr>
                <w:sz w:val="22"/>
                <w:szCs w:val="22"/>
              </w:rPr>
            </w:pPr>
            <w:r w:rsidRPr="007929AE">
              <w:rPr>
                <w:sz w:val="22"/>
                <w:szCs w:val="22"/>
              </w:rPr>
              <w:t>N° macaron :</w:t>
            </w:r>
          </w:p>
        </w:tc>
        <w:tc>
          <w:tcPr>
            <w:tcW w:w="28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641B3" w:rsidRPr="007929AE" w:rsidRDefault="00547D50" w:rsidP="00A40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1641B3" w:rsidRPr="007929AE" w:rsidRDefault="001641B3">
      <w:pPr>
        <w:rPr>
          <w:sz w:val="22"/>
          <w:szCs w:val="22"/>
        </w:rPr>
      </w:pPr>
    </w:p>
    <w:p w:rsidR="001641B3" w:rsidRPr="007929AE" w:rsidRDefault="001641B3">
      <w:pPr>
        <w:rPr>
          <w:b/>
          <w:sz w:val="22"/>
          <w:szCs w:val="22"/>
        </w:rPr>
      </w:pPr>
      <w:r w:rsidRPr="007929AE">
        <w:rPr>
          <w:b/>
          <w:sz w:val="22"/>
          <w:szCs w:val="22"/>
        </w:rPr>
        <w:t>Période souhaitée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3778"/>
        <w:gridCol w:w="722"/>
        <w:gridCol w:w="3884"/>
      </w:tblGrid>
      <w:tr w:rsidR="001641B3" w:rsidRPr="007929AE" w:rsidTr="007929AE">
        <w:trPr>
          <w:trHeight w:val="284"/>
        </w:trPr>
        <w:tc>
          <w:tcPr>
            <w:tcW w:w="828" w:type="dxa"/>
            <w:vAlign w:val="bottom"/>
          </w:tcPr>
          <w:p w:rsidR="001641B3" w:rsidRPr="007929AE" w:rsidRDefault="001641B3" w:rsidP="00A404CE">
            <w:pPr>
              <w:rPr>
                <w:sz w:val="22"/>
                <w:szCs w:val="22"/>
              </w:rPr>
            </w:pPr>
            <w:r w:rsidRPr="007929AE">
              <w:rPr>
                <w:sz w:val="22"/>
                <w:szCs w:val="22"/>
              </w:rPr>
              <w:t>Du :</w:t>
            </w:r>
          </w:p>
        </w:tc>
        <w:sdt>
          <w:sdtPr>
            <w:rPr>
              <w:sz w:val="22"/>
              <w:szCs w:val="22"/>
            </w:rPr>
            <w:id w:val="1464919943"/>
            <w:placeholder>
              <w:docPart w:val="2AEB2773922B4E84814901EDFF29E314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3778" w:type="dxa"/>
                <w:tcBorders>
                  <w:bottom w:val="dotted" w:sz="4" w:space="0" w:color="auto"/>
                </w:tcBorders>
                <w:vAlign w:val="bottom"/>
              </w:tcPr>
              <w:p w:rsidR="001641B3" w:rsidRPr="007929AE" w:rsidRDefault="00547D50" w:rsidP="00A404CE">
                <w:pPr>
                  <w:rPr>
                    <w:sz w:val="22"/>
                    <w:szCs w:val="22"/>
                  </w:rPr>
                </w:pPr>
                <w:r w:rsidRPr="00F22C3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722" w:type="dxa"/>
            <w:vAlign w:val="bottom"/>
          </w:tcPr>
          <w:p w:rsidR="001641B3" w:rsidRPr="007929AE" w:rsidRDefault="001641B3" w:rsidP="00A404CE">
            <w:pPr>
              <w:rPr>
                <w:sz w:val="22"/>
                <w:szCs w:val="22"/>
              </w:rPr>
            </w:pPr>
            <w:r w:rsidRPr="007929AE">
              <w:rPr>
                <w:sz w:val="22"/>
                <w:szCs w:val="22"/>
              </w:rPr>
              <w:t>au :</w:t>
            </w:r>
          </w:p>
        </w:tc>
        <w:sdt>
          <w:sdtPr>
            <w:rPr>
              <w:sz w:val="22"/>
              <w:szCs w:val="22"/>
            </w:rPr>
            <w:id w:val="-1679034844"/>
            <w:placeholder>
              <w:docPart w:val="B97D659399B745A8A2F01CA5D1D7B77B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3884" w:type="dxa"/>
                <w:tcBorders>
                  <w:bottom w:val="dotted" w:sz="4" w:space="0" w:color="auto"/>
                </w:tcBorders>
                <w:vAlign w:val="bottom"/>
              </w:tcPr>
              <w:p w:rsidR="001641B3" w:rsidRPr="007929AE" w:rsidRDefault="00547D50" w:rsidP="00A404CE">
                <w:pPr>
                  <w:rPr>
                    <w:sz w:val="22"/>
                    <w:szCs w:val="22"/>
                  </w:rPr>
                </w:pPr>
                <w:r w:rsidRPr="00F22C3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</w:tbl>
    <w:p w:rsidR="001641B3" w:rsidRPr="007929AE" w:rsidRDefault="001641B3">
      <w:pPr>
        <w:rPr>
          <w:sz w:val="22"/>
          <w:szCs w:val="22"/>
        </w:rPr>
      </w:pPr>
    </w:p>
    <w:p w:rsidR="001641B3" w:rsidRPr="007929AE" w:rsidRDefault="001641B3">
      <w:pPr>
        <w:rPr>
          <w:b/>
          <w:sz w:val="22"/>
          <w:szCs w:val="22"/>
        </w:rPr>
      </w:pPr>
      <w:r w:rsidRPr="007929AE">
        <w:rPr>
          <w:b/>
          <w:sz w:val="22"/>
          <w:szCs w:val="22"/>
        </w:rPr>
        <w:t>Personne de contact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180"/>
        <w:gridCol w:w="360"/>
        <w:gridCol w:w="3238"/>
        <w:gridCol w:w="1262"/>
        <w:gridCol w:w="360"/>
        <w:gridCol w:w="2984"/>
      </w:tblGrid>
      <w:tr w:rsidR="001641B3" w:rsidRPr="007929AE" w:rsidTr="00811A93">
        <w:trPr>
          <w:trHeight w:val="284"/>
        </w:trPr>
        <w:tc>
          <w:tcPr>
            <w:tcW w:w="1008" w:type="dxa"/>
            <w:gridSpan w:val="2"/>
            <w:tcBorders>
              <w:top w:val="nil"/>
              <w:bottom w:val="nil"/>
            </w:tcBorders>
            <w:vAlign w:val="bottom"/>
          </w:tcPr>
          <w:p w:rsidR="001641B3" w:rsidRPr="007929AE" w:rsidRDefault="001641B3" w:rsidP="00A404CE">
            <w:pPr>
              <w:rPr>
                <w:sz w:val="22"/>
                <w:szCs w:val="22"/>
              </w:rPr>
            </w:pPr>
            <w:r w:rsidRPr="007929AE">
              <w:rPr>
                <w:sz w:val="22"/>
                <w:szCs w:val="22"/>
              </w:rPr>
              <w:t>Nom</w:t>
            </w:r>
            <w:r w:rsidR="00811A93">
              <w:rPr>
                <w:sz w:val="22"/>
                <w:szCs w:val="22"/>
              </w:rPr>
              <w:t xml:space="preserve"> :</w:t>
            </w:r>
          </w:p>
        </w:tc>
        <w:tc>
          <w:tcPr>
            <w:tcW w:w="3598" w:type="dxa"/>
            <w:gridSpan w:val="2"/>
            <w:vAlign w:val="bottom"/>
          </w:tcPr>
          <w:p w:rsidR="001641B3" w:rsidRPr="00735FCF" w:rsidRDefault="00937D4F" w:rsidP="00A404CE">
            <w:pPr>
              <w:rPr>
                <w:caps/>
                <w:sz w:val="22"/>
                <w:szCs w:val="22"/>
              </w:rPr>
            </w:pPr>
            <w:r w:rsidRPr="00735FCF">
              <w:rPr>
                <w:caps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735FCF">
              <w:rPr>
                <w:caps/>
                <w:sz w:val="22"/>
                <w:szCs w:val="22"/>
              </w:rPr>
              <w:instrText xml:space="preserve"> FORMTEXT </w:instrText>
            </w:r>
            <w:r w:rsidRPr="00735FCF">
              <w:rPr>
                <w:caps/>
                <w:sz w:val="22"/>
                <w:szCs w:val="22"/>
              </w:rPr>
            </w:r>
            <w:r w:rsidRPr="00735FCF">
              <w:rPr>
                <w:caps/>
                <w:sz w:val="22"/>
                <w:szCs w:val="22"/>
              </w:rPr>
              <w:fldChar w:fldCharType="separate"/>
            </w:r>
            <w:r w:rsidRPr="00735FCF">
              <w:rPr>
                <w:caps/>
                <w:noProof/>
                <w:sz w:val="22"/>
                <w:szCs w:val="22"/>
              </w:rPr>
              <w:t> </w:t>
            </w:r>
            <w:r w:rsidRPr="00735FCF">
              <w:rPr>
                <w:caps/>
                <w:noProof/>
                <w:sz w:val="22"/>
                <w:szCs w:val="22"/>
              </w:rPr>
              <w:t> </w:t>
            </w:r>
            <w:r w:rsidRPr="00735FCF">
              <w:rPr>
                <w:caps/>
                <w:noProof/>
                <w:sz w:val="22"/>
                <w:szCs w:val="22"/>
              </w:rPr>
              <w:t> </w:t>
            </w:r>
            <w:r w:rsidRPr="00735FCF">
              <w:rPr>
                <w:caps/>
                <w:noProof/>
                <w:sz w:val="22"/>
                <w:szCs w:val="22"/>
              </w:rPr>
              <w:t> </w:t>
            </w:r>
            <w:r w:rsidRPr="00735FCF">
              <w:rPr>
                <w:caps/>
                <w:noProof/>
                <w:sz w:val="22"/>
                <w:szCs w:val="22"/>
              </w:rPr>
              <w:t> </w:t>
            </w:r>
            <w:r w:rsidRPr="00735FCF">
              <w:rPr>
                <w:cap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:rsidR="001641B3" w:rsidRPr="007929AE" w:rsidRDefault="001641B3" w:rsidP="00A404CE">
            <w:pPr>
              <w:rPr>
                <w:sz w:val="22"/>
                <w:szCs w:val="22"/>
              </w:rPr>
            </w:pPr>
            <w:r w:rsidRPr="007929AE">
              <w:rPr>
                <w:sz w:val="22"/>
                <w:szCs w:val="22"/>
              </w:rPr>
              <w:t>Prénom :</w:t>
            </w:r>
          </w:p>
        </w:tc>
        <w:tc>
          <w:tcPr>
            <w:tcW w:w="3344" w:type="dxa"/>
            <w:gridSpan w:val="2"/>
            <w:vAlign w:val="bottom"/>
          </w:tcPr>
          <w:p w:rsidR="001641B3" w:rsidRPr="007929AE" w:rsidRDefault="00937D4F" w:rsidP="00A40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937D4F" w:rsidRPr="007929AE" w:rsidTr="00906834">
        <w:trPr>
          <w:trHeight w:val="284"/>
        </w:trPr>
        <w:tc>
          <w:tcPr>
            <w:tcW w:w="1368" w:type="dxa"/>
            <w:gridSpan w:val="3"/>
            <w:tcBorders>
              <w:top w:val="nil"/>
              <w:bottom w:val="nil"/>
            </w:tcBorders>
            <w:vAlign w:val="bottom"/>
          </w:tcPr>
          <w:p w:rsidR="00937D4F" w:rsidRPr="007929AE" w:rsidRDefault="00937D4F" w:rsidP="00A404CE">
            <w:pPr>
              <w:rPr>
                <w:sz w:val="22"/>
                <w:szCs w:val="22"/>
              </w:rPr>
            </w:pPr>
            <w:r w:rsidRPr="007929AE">
              <w:rPr>
                <w:sz w:val="22"/>
                <w:szCs w:val="22"/>
              </w:rPr>
              <w:t>Adresse :</w:t>
            </w:r>
          </w:p>
        </w:tc>
        <w:tc>
          <w:tcPr>
            <w:tcW w:w="7844" w:type="dxa"/>
            <w:gridSpan w:val="4"/>
            <w:vAlign w:val="bottom"/>
          </w:tcPr>
          <w:p w:rsidR="00937D4F" w:rsidRPr="007929AE" w:rsidRDefault="00937D4F" w:rsidP="00A40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1641B3" w:rsidRPr="007929AE" w:rsidTr="004C5D8C">
        <w:trPr>
          <w:trHeight w:val="284"/>
        </w:trPr>
        <w:tc>
          <w:tcPr>
            <w:tcW w:w="828" w:type="dxa"/>
            <w:tcBorders>
              <w:top w:val="nil"/>
              <w:bottom w:val="nil"/>
            </w:tcBorders>
            <w:vAlign w:val="bottom"/>
          </w:tcPr>
          <w:p w:rsidR="001641B3" w:rsidRPr="007929AE" w:rsidRDefault="001641B3" w:rsidP="00A404CE">
            <w:pPr>
              <w:rPr>
                <w:sz w:val="22"/>
                <w:szCs w:val="22"/>
              </w:rPr>
            </w:pPr>
            <w:r w:rsidRPr="007929AE">
              <w:rPr>
                <w:sz w:val="22"/>
                <w:szCs w:val="22"/>
              </w:rPr>
              <w:t>Tél :</w:t>
            </w:r>
          </w:p>
        </w:tc>
        <w:tc>
          <w:tcPr>
            <w:tcW w:w="3778" w:type="dxa"/>
            <w:gridSpan w:val="3"/>
            <w:tcBorders>
              <w:top w:val="nil"/>
            </w:tcBorders>
            <w:vAlign w:val="bottom"/>
          </w:tcPr>
          <w:p w:rsidR="001641B3" w:rsidRPr="007929AE" w:rsidRDefault="00937D4F" w:rsidP="00A40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622" w:type="dxa"/>
            <w:gridSpan w:val="2"/>
            <w:tcBorders>
              <w:top w:val="dotted" w:sz="4" w:space="0" w:color="auto"/>
              <w:bottom w:val="nil"/>
            </w:tcBorders>
            <w:vAlign w:val="bottom"/>
          </w:tcPr>
          <w:p w:rsidR="001641B3" w:rsidRPr="007929AE" w:rsidRDefault="001641B3" w:rsidP="00A404CE">
            <w:pPr>
              <w:rPr>
                <w:sz w:val="22"/>
                <w:szCs w:val="22"/>
              </w:rPr>
            </w:pPr>
            <w:r w:rsidRPr="007929AE">
              <w:rPr>
                <w:sz w:val="22"/>
                <w:szCs w:val="22"/>
              </w:rPr>
              <w:t>Tél mobile :</w:t>
            </w:r>
          </w:p>
        </w:tc>
        <w:tc>
          <w:tcPr>
            <w:tcW w:w="2984" w:type="dxa"/>
            <w:vAlign w:val="bottom"/>
          </w:tcPr>
          <w:p w:rsidR="001641B3" w:rsidRPr="007929AE" w:rsidRDefault="00937D4F" w:rsidP="00A40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1641B3" w:rsidRPr="007929AE" w:rsidRDefault="001641B3">
      <w:pPr>
        <w:rPr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212"/>
      </w:tblGrid>
      <w:tr w:rsidR="001641B3" w:rsidRPr="00A404CE" w:rsidTr="001641B3">
        <w:tc>
          <w:tcPr>
            <w:tcW w:w="9212" w:type="dxa"/>
          </w:tcPr>
          <w:p w:rsidR="001641B3" w:rsidRPr="00A404CE" w:rsidRDefault="001641B3">
            <w:pPr>
              <w:rPr>
                <w:sz w:val="16"/>
                <w:szCs w:val="16"/>
              </w:rPr>
            </w:pPr>
            <w:r w:rsidRPr="00A404CE">
              <w:rPr>
                <w:sz w:val="16"/>
                <w:szCs w:val="16"/>
                <w:u w:val="single"/>
              </w:rPr>
              <w:t>Conditions de l'autorisation spéciale</w:t>
            </w:r>
            <w:r w:rsidRPr="00A404CE">
              <w:rPr>
                <w:sz w:val="16"/>
                <w:szCs w:val="16"/>
              </w:rPr>
              <w:t xml:space="preserve"> :</w:t>
            </w:r>
          </w:p>
          <w:p w:rsidR="004531E7" w:rsidRPr="00A404CE" w:rsidRDefault="004531E7" w:rsidP="004531E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ahoma" w:hAnsi="Tahoma" w:cs="Tahoma"/>
                <w:sz w:val="16"/>
                <w:szCs w:val="16"/>
                <w:lang w:val="fr-CH"/>
              </w:rPr>
            </w:pPr>
            <w:r w:rsidRPr="00A404CE">
              <w:rPr>
                <w:rFonts w:ascii="Tahoma" w:hAnsi="Tahoma" w:cs="Tahoma"/>
                <w:sz w:val="16"/>
                <w:szCs w:val="16"/>
                <w:lang w:val="fr-CH"/>
              </w:rPr>
              <w:t>la durée maximum de l'autorisation est de 4 semaines consécutives. Elle peut être délivrée jusqu'à 2 fois par an;</w:t>
            </w:r>
          </w:p>
          <w:p w:rsidR="004531E7" w:rsidRPr="00A404CE" w:rsidRDefault="004531E7" w:rsidP="004531E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ahoma" w:hAnsi="Tahoma" w:cs="Tahoma"/>
                <w:sz w:val="16"/>
                <w:szCs w:val="16"/>
                <w:lang w:val="fr-CH"/>
              </w:rPr>
            </w:pPr>
            <w:r w:rsidRPr="00A404CE">
              <w:rPr>
                <w:rFonts w:ascii="Tahoma" w:hAnsi="Tahoma" w:cs="Tahoma"/>
                <w:sz w:val="16"/>
                <w:szCs w:val="16"/>
                <w:lang w:val="fr-CH"/>
              </w:rPr>
              <w:t>sauf pour les cas qui ne peuvent être anticipés, la demande doit être formulée par écrit, au minimum 10 jours à l'avance, et indiquer la période souhaitée;</w:t>
            </w:r>
          </w:p>
          <w:p w:rsidR="004531E7" w:rsidRPr="00A404CE" w:rsidRDefault="004531E7" w:rsidP="004531E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ahoma" w:hAnsi="Tahoma" w:cs="Tahoma"/>
                <w:sz w:val="16"/>
                <w:szCs w:val="16"/>
                <w:lang w:val="fr-CH"/>
              </w:rPr>
            </w:pPr>
            <w:r w:rsidRPr="00A404CE">
              <w:rPr>
                <w:rFonts w:ascii="Tahoma" w:hAnsi="Tahoma" w:cs="Tahoma"/>
                <w:sz w:val="16"/>
                <w:szCs w:val="16"/>
                <w:lang w:val="fr-CH"/>
              </w:rPr>
              <w:t>si la demande n'est pas justifiée, l'autorisation peut être refusée;</w:t>
            </w:r>
          </w:p>
          <w:p w:rsidR="004531E7" w:rsidRPr="00A404CE" w:rsidRDefault="004531E7" w:rsidP="004531E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ahoma" w:hAnsi="Tahoma" w:cs="Tahoma"/>
                <w:sz w:val="16"/>
                <w:szCs w:val="16"/>
                <w:lang w:val="fr-CH"/>
              </w:rPr>
            </w:pPr>
            <w:r w:rsidRPr="00A404CE">
              <w:rPr>
                <w:rFonts w:ascii="Tahoma" w:hAnsi="Tahoma" w:cs="Tahoma"/>
                <w:sz w:val="16"/>
                <w:szCs w:val="16"/>
                <w:lang w:val="fr-CH"/>
              </w:rPr>
              <w:t>durant la période de stationnement prolongé avec autorisation, le détenteur devra remettre les clés de son véhicule à une tierce personne</w:t>
            </w:r>
            <w:r w:rsidR="009849C4">
              <w:rPr>
                <w:rFonts w:ascii="Tahoma" w:hAnsi="Tahoma" w:cs="Tahoma"/>
                <w:sz w:val="16"/>
                <w:szCs w:val="16"/>
                <w:lang w:val="fr-CH"/>
              </w:rPr>
              <w:t xml:space="preserve"> (personne de contact)</w:t>
            </w:r>
            <w:r w:rsidRPr="00A404CE">
              <w:rPr>
                <w:rFonts w:ascii="Tahoma" w:hAnsi="Tahoma" w:cs="Tahoma"/>
                <w:sz w:val="16"/>
                <w:szCs w:val="16"/>
                <w:lang w:val="fr-CH"/>
              </w:rPr>
              <w:t>, dont les coordonnées complètes figureront dans le demande de l'autorisation;</w:t>
            </w:r>
          </w:p>
          <w:p w:rsidR="001641B3" w:rsidRPr="008F3032" w:rsidRDefault="004531E7" w:rsidP="004531E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ahoma" w:hAnsi="Tahoma" w:cs="Tahoma"/>
                <w:b/>
                <w:sz w:val="16"/>
                <w:szCs w:val="16"/>
                <w:lang w:val="fr-CH"/>
              </w:rPr>
            </w:pPr>
            <w:r w:rsidRPr="008F3032">
              <w:rPr>
                <w:rFonts w:ascii="Tahoma" w:hAnsi="Tahoma" w:cs="Tahoma"/>
                <w:b/>
                <w:sz w:val="16"/>
                <w:szCs w:val="16"/>
                <w:lang w:val="fr-CH"/>
              </w:rPr>
              <w:t>si pour diverses raisons, qu'il est impossible d'anticiper, le véhicule doit être déplacé et/ou évacué, la tierce personne doit être en mesure de le faire. Dans le cas contraire, les frais liés au dépannage sont à la charge du détenteur.</w:t>
            </w:r>
          </w:p>
        </w:tc>
      </w:tr>
    </w:tbl>
    <w:p w:rsidR="001641B3" w:rsidRPr="007929AE" w:rsidRDefault="001641B3">
      <w:pPr>
        <w:rPr>
          <w:sz w:val="22"/>
          <w:szCs w:val="22"/>
        </w:rPr>
      </w:pPr>
    </w:p>
    <w:p w:rsidR="004531E7" w:rsidRPr="007929AE" w:rsidRDefault="004531E7">
      <w:pPr>
        <w:rPr>
          <w:sz w:val="22"/>
          <w:szCs w:val="22"/>
        </w:rPr>
      </w:pPr>
      <w:r w:rsidRPr="007929AE">
        <w:rPr>
          <w:sz w:val="22"/>
          <w:szCs w:val="22"/>
        </w:rPr>
        <w:t>Par ma signature, j'atteste avoir complété le formulaire avec exactitude et pris connaissance des conditions de l'autorisation provisoire.</w:t>
      </w:r>
    </w:p>
    <w:p w:rsidR="004531E7" w:rsidRDefault="004531E7">
      <w:pPr>
        <w:rPr>
          <w:sz w:val="22"/>
          <w:szCs w:val="22"/>
        </w:rPr>
      </w:pPr>
    </w:p>
    <w:p w:rsidR="007929AE" w:rsidRPr="007929AE" w:rsidRDefault="007929AE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"/>
        <w:gridCol w:w="3598"/>
        <w:gridCol w:w="1622"/>
        <w:gridCol w:w="3009"/>
      </w:tblGrid>
      <w:tr w:rsidR="004531E7" w:rsidRPr="007929AE" w:rsidTr="00811A93">
        <w:trPr>
          <w:trHeight w:val="284"/>
        </w:trPr>
        <w:tc>
          <w:tcPr>
            <w:tcW w:w="1008" w:type="dxa"/>
            <w:tcBorders>
              <w:bottom w:val="nil"/>
            </w:tcBorders>
            <w:vAlign w:val="bottom"/>
          </w:tcPr>
          <w:p w:rsidR="004531E7" w:rsidRPr="007929AE" w:rsidRDefault="004531E7" w:rsidP="00A404CE">
            <w:pPr>
              <w:rPr>
                <w:sz w:val="22"/>
                <w:szCs w:val="22"/>
              </w:rPr>
            </w:pPr>
            <w:r w:rsidRPr="007929AE">
              <w:rPr>
                <w:sz w:val="22"/>
                <w:szCs w:val="22"/>
              </w:rPr>
              <w:t>Date :</w:t>
            </w:r>
          </w:p>
        </w:tc>
        <w:tc>
          <w:tcPr>
            <w:tcW w:w="3598" w:type="dxa"/>
            <w:vAlign w:val="bottom"/>
          </w:tcPr>
          <w:p w:rsidR="004531E7" w:rsidRPr="007929AE" w:rsidRDefault="00966AFF" w:rsidP="00A40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PRINTDATE  \@ "d MMMM yyyy"  \* MERGEFORMAT </w:instrText>
            </w:r>
            <w:r>
              <w:rPr>
                <w:sz w:val="22"/>
                <w:szCs w:val="22"/>
              </w:rPr>
              <w:fldChar w:fldCharType="separate"/>
            </w:r>
            <w:r w:rsidR="003F4174">
              <w:rPr>
                <w:noProof/>
                <w:sz w:val="22"/>
                <w:szCs w:val="22"/>
              </w:rPr>
              <w:t>4 février 2016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22" w:type="dxa"/>
            <w:tcBorders>
              <w:bottom w:val="nil"/>
            </w:tcBorders>
            <w:vAlign w:val="bottom"/>
          </w:tcPr>
          <w:p w:rsidR="004531E7" w:rsidRPr="007929AE" w:rsidRDefault="004531E7" w:rsidP="00A404CE">
            <w:pPr>
              <w:rPr>
                <w:sz w:val="22"/>
                <w:szCs w:val="22"/>
              </w:rPr>
            </w:pPr>
            <w:r w:rsidRPr="007929AE">
              <w:rPr>
                <w:sz w:val="22"/>
                <w:szCs w:val="22"/>
              </w:rPr>
              <w:t>Signature</w:t>
            </w:r>
            <w:r w:rsidR="00811A93">
              <w:rPr>
                <w:sz w:val="22"/>
                <w:szCs w:val="22"/>
              </w:rPr>
              <w:t xml:space="preserve"> :</w:t>
            </w:r>
          </w:p>
        </w:tc>
        <w:tc>
          <w:tcPr>
            <w:tcW w:w="3009" w:type="dxa"/>
            <w:vAlign w:val="bottom"/>
          </w:tcPr>
          <w:p w:rsidR="004531E7" w:rsidRPr="007929AE" w:rsidRDefault="004531E7" w:rsidP="00A404CE">
            <w:pPr>
              <w:rPr>
                <w:sz w:val="22"/>
                <w:szCs w:val="22"/>
              </w:rPr>
            </w:pPr>
          </w:p>
        </w:tc>
      </w:tr>
    </w:tbl>
    <w:p w:rsidR="004531E7" w:rsidRPr="00937D4F" w:rsidRDefault="004531E7">
      <w:pPr>
        <w:rPr>
          <w:sz w:val="16"/>
          <w:szCs w:val="16"/>
        </w:rPr>
      </w:pPr>
    </w:p>
    <w:p w:rsidR="007929AE" w:rsidRPr="007929AE" w:rsidRDefault="007929AE">
      <w:pPr>
        <w:rPr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212"/>
      </w:tblGrid>
      <w:tr w:rsidR="00A404CE" w:rsidRPr="007929AE" w:rsidTr="00A404CE">
        <w:tc>
          <w:tcPr>
            <w:tcW w:w="9212" w:type="dxa"/>
          </w:tcPr>
          <w:p w:rsidR="00A404CE" w:rsidRPr="007929AE" w:rsidRDefault="00A404CE" w:rsidP="007929AE">
            <w:pPr>
              <w:tabs>
                <w:tab w:val="left" w:pos="3060"/>
                <w:tab w:val="left" w:pos="4500"/>
                <w:tab w:val="left" w:pos="5115"/>
                <w:tab w:val="left" w:pos="8100"/>
              </w:tabs>
              <w:rPr>
                <w:sz w:val="22"/>
                <w:szCs w:val="22"/>
              </w:rPr>
            </w:pPr>
            <w:r w:rsidRPr="007929AE">
              <w:rPr>
                <w:sz w:val="22"/>
                <w:szCs w:val="22"/>
                <w:u w:val="single"/>
              </w:rPr>
              <w:t>Partie réservée au secrétariat des macarons</w:t>
            </w:r>
            <w:r w:rsidRPr="007929AE">
              <w:rPr>
                <w:sz w:val="22"/>
                <w:szCs w:val="22"/>
              </w:rPr>
              <w:t xml:space="preserve"> :</w:t>
            </w:r>
          </w:p>
          <w:p w:rsidR="00A404CE" w:rsidRPr="007929AE" w:rsidRDefault="00A404CE" w:rsidP="007929AE">
            <w:pPr>
              <w:tabs>
                <w:tab w:val="left" w:pos="3060"/>
                <w:tab w:val="left" w:pos="4500"/>
                <w:tab w:val="left" w:pos="5115"/>
                <w:tab w:val="left" w:pos="8100"/>
              </w:tabs>
              <w:rPr>
                <w:sz w:val="22"/>
                <w:szCs w:val="22"/>
              </w:rPr>
            </w:pPr>
            <w:r w:rsidRPr="007929AE">
              <w:rPr>
                <w:sz w:val="22"/>
                <w:szCs w:val="22"/>
              </w:rPr>
              <w:t xml:space="preserve">Demande conforme aux exigences : </w:t>
            </w:r>
            <w:r w:rsidRPr="007929AE">
              <w:rPr>
                <w:sz w:val="22"/>
                <w:szCs w:val="22"/>
              </w:rPr>
              <w:sym w:font="Wingdings" w:char="F0A8"/>
            </w:r>
            <w:r w:rsidRPr="007929AE">
              <w:rPr>
                <w:sz w:val="22"/>
                <w:szCs w:val="22"/>
              </w:rPr>
              <w:t xml:space="preserve"> oui </w:t>
            </w:r>
            <w:r w:rsidRPr="007929AE">
              <w:rPr>
                <w:sz w:val="22"/>
                <w:szCs w:val="22"/>
              </w:rPr>
              <w:tab/>
            </w:r>
            <w:r w:rsidRPr="007929AE">
              <w:rPr>
                <w:sz w:val="22"/>
                <w:szCs w:val="22"/>
              </w:rPr>
              <w:sym w:font="Wingdings" w:char="F0A8"/>
            </w:r>
            <w:r w:rsidRPr="007929AE">
              <w:rPr>
                <w:sz w:val="22"/>
                <w:szCs w:val="22"/>
              </w:rPr>
              <w:t xml:space="preserve"> non</w:t>
            </w:r>
            <w:r w:rsidRPr="007929AE">
              <w:rPr>
                <w:sz w:val="22"/>
                <w:szCs w:val="22"/>
              </w:rPr>
              <w:br/>
              <w:t xml:space="preserve">Vérification interne : CTC </w:t>
            </w:r>
            <w:r w:rsidRPr="007929AE">
              <w:rPr>
                <w:sz w:val="22"/>
                <w:szCs w:val="22"/>
              </w:rPr>
              <w:tab/>
            </w:r>
            <w:r w:rsidRPr="007929AE">
              <w:rPr>
                <w:sz w:val="22"/>
                <w:szCs w:val="22"/>
              </w:rPr>
              <w:sym w:font="Wingdings" w:char="F0A8"/>
            </w:r>
            <w:r w:rsidRPr="007929AE">
              <w:rPr>
                <w:sz w:val="22"/>
                <w:szCs w:val="22"/>
              </w:rPr>
              <w:t xml:space="preserve"> OK</w:t>
            </w:r>
            <w:r w:rsidRPr="007929AE">
              <w:rPr>
                <w:sz w:val="22"/>
                <w:szCs w:val="22"/>
              </w:rPr>
              <w:tab/>
            </w:r>
            <w:r w:rsidRPr="007929AE">
              <w:rPr>
                <w:sz w:val="22"/>
                <w:szCs w:val="22"/>
              </w:rPr>
              <w:tab/>
              <w:t>Signalisation &amp; chantiers</w:t>
            </w:r>
            <w:r w:rsidRPr="007929AE">
              <w:rPr>
                <w:sz w:val="22"/>
                <w:szCs w:val="22"/>
              </w:rPr>
              <w:tab/>
              <w:t xml:space="preserve"> </w:t>
            </w:r>
            <w:r w:rsidRPr="007929AE">
              <w:rPr>
                <w:sz w:val="22"/>
                <w:szCs w:val="22"/>
              </w:rPr>
              <w:sym w:font="Wingdings" w:char="F0A8"/>
            </w:r>
            <w:r w:rsidRPr="007929AE">
              <w:rPr>
                <w:sz w:val="22"/>
                <w:szCs w:val="22"/>
              </w:rPr>
              <w:t xml:space="preserve"> OK</w:t>
            </w:r>
            <w:r w:rsidR="007929AE">
              <w:rPr>
                <w:sz w:val="22"/>
                <w:szCs w:val="22"/>
              </w:rPr>
              <w:br/>
              <w:t>Autorisation spéciale délivrée le : ………………………………………………………………………..</w:t>
            </w:r>
          </w:p>
        </w:tc>
      </w:tr>
    </w:tbl>
    <w:p w:rsidR="004531E7" w:rsidRPr="00A404CE" w:rsidRDefault="004531E7">
      <w:pPr>
        <w:rPr>
          <w:sz w:val="2"/>
          <w:szCs w:val="2"/>
        </w:rPr>
      </w:pPr>
    </w:p>
    <w:sectPr w:rsidR="004531E7" w:rsidRPr="00A404CE" w:rsidSect="00A404CE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tzerlandCondensed">
    <w:charset w:val="00"/>
    <w:family w:val="auto"/>
    <w:pitch w:val="variable"/>
    <w:sig w:usb0="00000003" w:usb1="00000000" w:usb2="00000000" w:usb3="00000000" w:csb0="00000001" w:csb1="00000000"/>
  </w:font>
  <w:font w:name="SwitzerlandCondLight">
    <w:charset w:val="00"/>
    <w:family w:val="swiss"/>
    <w:pitch w:val="variable"/>
    <w:sig w:usb0="00000003" w:usb1="00000000" w:usb2="00000000" w:usb3="00000000" w:csb0="00000001" w:csb1="00000000"/>
  </w:font>
  <w:font w:name="Switzerland">
    <w:charset w:val="00"/>
    <w:family w:val="swiss"/>
    <w:pitch w:val="variable"/>
    <w:sig w:usb0="00000003" w:usb1="00000000" w:usb2="00000000" w:usb3="00000000" w:csb0="00000001" w:csb1="00000000"/>
  </w:font>
  <w:font w:name="SwitzerlandLight"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0149"/>
    <w:multiLevelType w:val="hybridMultilevel"/>
    <w:tmpl w:val="FD32FBEC"/>
    <w:lvl w:ilvl="0" w:tplc="05A01B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DqQVxqYxXXH+NXYjbFB8Xl8zRU=" w:salt="SYE+o6bRaX/NFn7S2bfL+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20"/>
    <w:rsid w:val="0000495D"/>
    <w:rsid w:val="001641B3"/>
    <w:rsid w:val="003F4174"/>
    <w:rsid w:val="004531E7"/>
    <w:rsid w:val="00483822"/>
    <w:rsid w:val="004C5D8C"/>
    <w:rsid w:val="005072A9"/>
    <w:rsid w:val="00547D50"/>
    <w:rsid w:val="00560D52"/>
    <w:rsid w:val="005B5320"/>
    <w:rsid w:val="005E6A2E"/>
    <w:rsid w:val="00644A64"/>
    <w:rsid w:val="00735FCF"/>
    <w:rsid w:val="007929AE"/>
    <w:rsid w:val="00811A93"/>
    <w:rsid w:val="008F3032"/>
    <w:rsid w:val="00937D4F"/>
    <w:rsid w:val="00966AFF"/>
    <w:rsid w:val="009849C4"/>
    <w:rsid w:val="00A404CE"/>
    <w:rsid w:val="00A42089"/>
    <w:rsid w:val="00A67554"/>
    <w:rsid w:val="00D02BEA"/>
    <w:rsid w:val="00D935CF"/>
    <w:rsid w:val="00E75689"/>
    <w:rsid w:val="00F0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irection">
    <w:name w:val="Direction"/>
    <w:basedOn w:val="Normal"/>
    <w:rsid w:val="005B5320"/>
    <w:rPr>
      <w:rFonts w:ascii="SwitzerlandCondensed" w:hAnsi="SwitzerlandCondensed"/>
      <w:b/>
      <w:noProof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aire">
    <w:name w:val="Affaire"/>
    <w:basedOn w:val="Normal"/>
    <w:rsid w:val="005B5320"/>
    <w:pPr>
      <w:spacing w:before="240"/>
    </w:pPr>
    <w:rPr>
      <w:rFonts w:ascii="SwitzerlandCondLight" w:hAnsi="SwitzerlandCondLight"/>
      <w:noProof/>
      <w:spacing w:val="10"/>
      <w:sz w:val="1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llab">
    <w:name w:val="Collab"/>
    <w:basedOn w:val="Normal"/>
    <w:rsid w:val="005B5320"/>
    <w:rPr>
      <w:rFonts w:ascii="Switzerland" w:hAnsi="Switzerland"/>
      <w:noProof/>
      <w:spacing w:val="12"/>
      <w:sz w:val="1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tl">
    <w:name w:val="No_tél"/>
    <w:basedOn w:val="Normal"/>
    <w:rsid w:val="005B5320"/>
    <w:pPr>
      <w:spacing w:before="60"/>
    </w:pPr>
    <w:rPr>
      <w:rFonts w:ascii="SwitzerlandLight" w:hAnsi="SwitzerlandLight"/>
      <w:noProof/>
      <w:spacing w:val="10"/>
      <w:sz w:val="1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fax">
    <w:name w:val="No_fax"/>
    <w:basedOn w:val="Normal"/>
    <w:rsid w:val="005B5320"/>
    <w:rPr>
      <w:rFonts w:ascii="SwitzerlandLight" w:hAnsi="SwitzerlandLight"/>
      <w:noProof/>
      <w:spacing w:val="10"/>
      <w:sz w:val="1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e">
    <w:name w:val="Texte"/>
    <w:basedOn w:val="Normal"/>
    <w:rsid w:val="005B5320"/>
    <w:rPr>
      <w:rFonts w:ascii="Courier" w:hAnsi="Courier"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Grilledutableau">
    <w:name w:val="Table Grid"/>
    <w:basedOn w:val="TableauNormal"/>
    <w:rsid w:val="00164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47D50"/>
    <w:rPr>
      <w:color w:val="808080"/>
    </w:rPr>
  </w:style>
  <w:style w:type="paragraph" w:styleId="Textedebulles">
    <w:name w:val="Balloon Text"/>
    <w:basedOn w:val="Normal"/>
    <w:link w:val="TextedebullesCar"/>
    <w:rsid w:val="00547D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47D50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irection">
    <w:name w:val="Direction"/>
    <w:basedOn w:val="Normal"/>
    <w:rsid w:val="005B5320"/>
    <w:rPr>
      <w:rFonts w:ascii="SwitzerlandCondensed" w:hAnsi="SwitzerlandCondensed"/>
      <w:b/>
      <w:noProof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aire">
    <w:name w:val="Affaire"/>
    <w:basedOn w:val="Normal"/>
    <w:rsid w:val="005B5320"/>
    <w:pPr>
      <w:spacing w:before="240"/>
    </w:pPr>
    <w:rPr>
      <w:rFonts w:ascii="SwitzerlandCondLight" w:hAnsi="SwitzerlandCondLight"/>
      <w:noProof/>
      <w:spacing w:val="10"/>
      <w:sz w:val="1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llab">
    <w:name w:val="Collab"/>
    <w:basedOn w:val="Normal"/>
    <w:rsid w:val="005B5320"/>
    <w:rPr>
      <w:rFonts w:ascii="Switzerland" w:hAnsi="Switzerland"/>
      <w:noProof/>
      <w:spacing w:val="12"/>
      <w:sz w:val="1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tl">
    <w:name w:val="No_tél"/>
    <w:basedOn w:val="Normal"/>
    <w:rsid w:val="005B5320"/>
    <w:pPr>
      <w:spacing w:before="60"/>
    </w:pPr>
    <w:rPr>
      <w:rFonts w:ascii="SwitzerlandLight" w:hAnsi="SwitzerlandLight"/>
      <w:noProof/>
      <w:spacing w:val="10"/>
      <w:sz w:val="1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fax">
    <w:name w:val="No_fax"/>
    <w:basedOn w:val="Normal"/>
    <w:rsid w:val="005B5320"/>
    <w:rPr>
      <w:rFonts w:ascii="SwitzerlandLight" w:hAnsi="SwitzerlandLight"/>
      <w:noProof/>
      <w:spacing w:val="10"/>
      <w:sz w:val="1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e">
    <w:name w:val="Texte"/>
    <w:basedOn w:val="Normal"/>
    <w:rsid w:val="005B5320"/>
    <w:rPr>
      <w:rFonts w:ascii="Courier" w:hAnsi="Courier"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Grilledutableau">
    <w:name w:val="Table Grid"/>
    <w:basedOn w:val="TableauNormal"/>
    <w:rsid w:val="00164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47D50"/>
    <w:rPr>
      <w:color w:val="808080"/>
    </w:rPr>
  </w:style>
  <w:style w:type="paragraph" w:styleId="Textedebulles">
    <w:name w:val="Balloon Text"/>
    <w:basedOn w:val="Normal"/>
    <w:link w:val="TextedebullesCar"/>
    <w:rsid w:val="00547D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47D50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EB2773922B4E84814901EDFF29E3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02D0F-8845-475E-8A54-66DF27F5044D}"/>
      </w:docPartPr>
      <w:docPartBody>
        <w:p w:rsidR="00F57C8C" w:rsidRDefault="00C168B4" w:rsidP="00C168B4">
          <w:pPr>
            <w:pStyle w:val="2AEB2773922B4E84814901EDFF29E314"/>
          </w:pPr>
          <w:r w:rsidRPr="00F22C3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97D659399B745A8A2F01CA5D1D7B7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114C6-E3C6-44D7-BD09-25F1BF0B18B0}"/>
      </w:docPartPr>
      <w:docPartBody>
        <w:p w:rsidR="00F57C8C" w:rsidRDefault="00C168B4" w:rsidP="00C168B4">
          <w:pPr>
            <w:pStyle w:val="B97D659399B745A8A2F01CA5D1D7B77B"/>
          </w:pPr>
          <w:r w:rsidRPr="00F22C33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tzerlandCondensed">
    <w:charset w:val="00"/>
    <w:family w:val="auto"/>
    <w:pitch w:val="variable"/>
    <w:sig w:usb0="00000003" w:usb1="00000000" w:usb2="00000000" w:usb3="00000000" w:csb0="00000001" w:csb1="00000000"/>
  </w:font>
  <w:font w:name="SwitzerlandCondLight">
    <w:charset w:val="00"/>
    <w:family w:val="swiss"/>
    <w:pitch w:val="variable"/>
    <w:sig w:usb0="00000003" w:usb1="00000000" w:usb2="00000000" w:usb3="00000000" w:csb0="00000001" w:csb1="00000000"/>
  </w:font>
  <w:font w:name="Switzerland">
    <w:charset w:val="00"/>
    <w:family w:val="swiss"/>
    <w:pitch w:val="variable"/>
    <w:sig w:usb0="00000003" w:usb1="00000000" w:usb2="00000000" w:usb3="00000000" w:csb0="00000001" w:csb1="00000000"/>
  </w:font>
  <w:font w:name="SwitzerlandLight"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B4"/>
    <w:rsid w:val="00C168B4"/>
    <w:rsid w:val="00F5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68B4"/>
    <w:rPr>
      <w:color w:val="808080"/>
    </w:rPr>
  </w:style>
  <w:style w:type="paragraph" w:customStyle="1" w:styleId="2AEB2773922B4E84814901EDFF29E314">
    <w:name w:val="2AEB2773922B4E84814901EDFF29E314"/>
    <w:rsid w:val="00C168B4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paragraph" w:customStyle="1" w:styleId="B97D659399B745A8A2F01CA5D1D7B77B">
    <w:name w:val="B97D659399B745A8A2F01CA5D1D7B77B"/>
    <w:rsid w:val="00C168B4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fr-FR"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68B4"/>
    <w:rPr>
      <w:color w:val="808080"/>
    </w:rPr>
  </w:style>
  <w:style w:type="paragraph" w:customStyle="1" w:styleId="2AEB2773922B4E84814901EDFF29E314">
    <w:name w:val="2AEB2773922B4E84814901EDFF29E314"/>
    <w:rsid w:val="00C168B4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paragraph" w:customStyle="1" w:styleId="B97D659399B745A8A2F01CA5D1D7B77B">
    <w:name w:val="B97D659399B745A8A2F01CA5D1D7B77B"/>
    <w:rsid w:val="00C168B4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8FC39-7184-4BFB-843F-EFFE28BF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2754_Formulaire_demande_prolongation_20151204.dotx</Template>
  <TotalTime>0</TotalTime>
  <Pages>1</Pages>
  <Words>291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Commune de Renens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HautleC</dc:creator>
  <cp:lastModifiedBy>Master image</cp:lastModifiedBy>
  <cp:revision>2</cp:revision>
  <cp:lastPrinted>2016-02-04T09:32:00Z</cp:lastPrinted>
  <dcterms:created xsi:type="dcterms:W3CDTF">2016-02-04T09:32:00Z</dcterms:created>
  <dcterms:modified xsi:type="dcterms:W3CDTF">2016-02-04T09:32:00Z</dcterms:modified>
</cp:coreProperties>
</file>